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E7" w:rsidRPr="00D53A3A" w:rsidRDefault="00933518" w:rsidP="00FD6BE7">
      <w:pPr>
        <w:jc w:val="both"/>
        <w:rPr>
          <w:rFonts w:ascii="Merriweather Sans" w:hAnsi="Merriweather Sans"/>
          <w:bCs/>
          <w:sz w:val="22"/>
          <w:szCs w:val="22"/>
        </w:rPr>
      </w:pPr>
    </w:p>
    <w:p w:rsidR="00FD6BE7" w:rsidRPr="00D53A3A" w:rsidRDefault="00933518" w:rsidP="00FD6BE7">
      <w:pPr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Helena Muñoz Amorós, secretà</w:t>
      </w:r>
      <w:r w:rsidRPr="00D53A3A">
        <w:rPr>
          <w:rFonts w:ascii="Merriweather Sans" w:hAnsi="Merriweather Sans"/>
          <w:b/>
          <w:sz w:val="22"/>
          <w:szCs w:val="22"/>
        </w:rPr>
        <w:t>ri</w:t>
      </w:r>
      <w:r>
        <w:rPr>
          <w:rFonts w:ascii="Merriweather Sans" w:hAnsi="Merriweather Sans"/>
          <w:b/>
          <w:sz w:val="22"/>
          <w:szCs w:val="22"/>
        </w:rPr>
        <w:t>a</w:t>
      </w:r>
      <w:r w:rsidRPr="00D53A3A">
        <w:rPr>
          <w:rFonts w:ascii="Merriweather Sans" w:hAnsi="Merriweather Sans"/>
          <w:b/>
          <w:sz w:val="22"/>
          <w:szCs w:val="22"/>
        </w:rPr>
        <w:t xml:space="preserve"> </w:t>
      </w:r>
      <w:r>
        <w:rPr>
          <w:rFonts w:ascii="Merriweather Sans" w:hAnsi="Merriweather Sans"/>
          <w:b/>
          <w:sz w:val="22"/>
          <w:szCs w:val="22"/>
        </w:rPr>
        <w:t xml:space="preserve">de </w:t>
      </w:r>
      <w:r w:rsidRPr="00D53A3A">
        <w:rPr>
          <w:rFonts w:ascii="Merriweather Sans" w:hAnsi="Merriweather Sans"/>
          <w:b/>
          <w:sz w:val="22"/>
          <w:szCs w:val="22"/>
        </w:rPr>
        <w:t>l’Ajuntament de Ripollet (Barcelona),</w:t>
      </w:r>
    </w:p>
    <w:p w:rsidR="00FD6BE7" w:rsidRPr="00D53A3A" w:rsidRDefault="00933518" w:rsidP="00FD6BE7">
      <w:pPr>
        <w:jc w:val="both"/>
        <w:rPr>
          <w:rFonts w:ascii="Merriweather Sans" w:hAnsi="Merriweather Sans"/>
          <w:b/>
          <w:sz w:val="22"/>
          <w:szCs w:val="22"/>
        </w:rPr>
      </w:pPr>
    </w:p>
    <w:p w:rsidR="00FD6BE7" w:rsidRPr="00D53A3A" w:rsidRDefault="00933518" w:rsidP="00FD6BE7">
      <w:pPr>
        <w:jc w:val="both"/>
        <w:rPr>
          <w:rFonts w:ascii="Merriweather Sans" w:hAnsi="Merriweather Sans"/>
          <w:sz w:val="22"/>
          <w:szCs w:val="22"/>
        </w:rPr>
      </w:pPr>
      <w:r w:rsidRPr="00D53A3A">
        <w:rPr>
          <w:rFonts w:ascii="Merriweather Sans" w:hAnsi="Merriweather Sans"/>
          <w:b/>
          <w:sz w:val="22"/>
          <w:szCs w:val="22"/>
        </w:rPr>
        <w:t>C E R T I F I C O</w:t>
      </w:r>
      <w:r w:rsidRPr="00D53A3A">
        <w:rPr>
          <w:rFonts w:ascii="Merriweather Sans" w:hAnsi="Merriweather Sans"/>
          <w:sz w:val="22"/>
          <w:szCs w:val="22"/>
        </w:rPr>
        <w:t xml:space="preserve"> : Que l’Ajuntament en Ple, en data </w:t>
      </w:r>
      <w:r>
        <w:rPr>
          <w:rFonts w:ascii="Merriweather Sans" w:hAnsi="Merriweather Sans"/>
          <w:sz w:val="22"/>
          <w:szCs w:val="22"/>
        </w:rPr>
        <w:t>22 de juliol de 2021</w:t>
      </w:r>
      <w:r>
        <w:rPr>
          <w:rFonts w:ascii="Merriweather Sans" w:hAnsi="Merriweather Sans"/>
          <w:sz w:val="22"/>
          <w:szCs w:val="22"/>
        </w:rPr>
        <w:t>,</w:t>
      </w:r>
      <w:r w:rsidRPr="00D53A3A">
        <w:rPr>
          <w:rFonts w:ascii="Merriweather Sans" w:hAnsi="Merriweather Sans"/>
          <w:sz w:val="22"/>
          <w:szCs w:val="22"/>
        </w:rPr>
        <w:t xml:space="preserve"> </w:t>
      </w:r>
      <w:r w:rsidRPr="00D53A3A">
        <w:rPr>
          <w:rFonts w:ascii="Merriweather Sans" w:hAnsi="Merriweather Sans"/>
          <w:sz w:val="22"/>
          <w:szCs w:val="22"/>
        </w:rPr>
        <w:t xml:space="preserve">adoptà </w:t>
      </w:r>
      <w:r>
        <w:rPr>
          <w:rFonts w:ascii="Merriweather Sans" w:hAnsi="Merriweather Sans"/>
          <w:sz w:val="22"/>
          <w:szCs w:val="22"/>
        </w:rPr>
        <w:t xml:space="preserve">entre </w:t>
      </w:r>
      <w:r>
        <w:rPr>
          <w:rFonts w:ascii="Merriweather Sans" w:hAnsi="Merriweather Sans"/>
          <w:sz w:val="22"/>
          <w:szCs w:val="22"/>
        </w:rPr>
        <w:t>d’</w:t>
      </w:r>
      <w:r>
        <w:rPr>
          <w:rFonts w:ascii="Merriweather Sans" w:hAnsi="Merriweather Sans"/>
          <w:sz w:val="22"/>
          <w:szCs w:val="22"/>
        </w:rPr>
        <w:t xml:space="preserve">altres </w:t>
      </w:r>
      <w:r w:rsidRPr="00D53A3A">
        <w:rPr>
          <w:rFonts w:ascii="Merriweather Sans" w:hAnsi="Merriweather Sans"/>
          <w:sz w:val="22"/>
          <w:szCs w:val="22"/>
        </w:rPr>
        <w:t>l</w:t>
      </w:r>
      <w:r>
        <w:rPr>
          <w:rFonts w:ascii="Merriweather Sans" w:hAnsi="Merriweather Sans"/>
          <w:sz w:val="22"/>
          <w:szCs w:val="22"/>
        </w:rPr>
        <w:t>’acord següent</w:t>
      </w:r>
      <w:r w:rsidRPr="00D53A3A">
        <w:rPr>
          <w:rFonts w:ascii="Merriweather Sans" w:hAnsi="Merriweather Sans"/>
          <w:sz w:val="22"/>
          <w:szCs w:val="22"/>
        </w:rPr>
        <w:t>:</w:t>
      </w:r>
    </w:p>
    <w:p w:rsidR="00FD6BE7" w:rsidRPr="00D53A3A" w:rsidRDefault="00933518" w:rsidP="00FD6BE7">
      <w:pPr>
        <w:jc w:val="both"/>
        <w:rPr>
          <w:rFonts w:ascii="Merriweather Sans" w:hAnsi="Merriweather Sans"/>
          <w:sz w:val="22"/>
          <w:szCs w:val="22"/>
        </w:rPr>
      </w:pPr>
    </w:p>
    <w:p w:rsidR="00EA56BA" w:rsidRPr="00CC567F" w:rsidRDefault="00933518" w:rsidP="00CC567F">
      <w:pPr>
        <w:pStyle w:val="Normal1"/>
        <w:spacing w:line="240" w:lineRule="auto"/>
        <w:jc w:val="both"/>
        <w:rPr>
          <w:rFonts w:ascii="Merriweather Sans" w:hAnsi="Merriweather Sans" w:cs="Arial"/>
          <w:b/>
          <w:sz w:val="22"/>
          <w:szCs w:val="22"/>
        </w:rPr>
      </w:pPr>
      <w:r w:rsidRPr="00CC567F">
        <w:rPr>
          <w:rFonts w:ascii="Merriweather Sans" w:hAnsi="Merriweather Sans" w:cs="Arial"/>
          <w:b/>
          <w:sz w:val="22"/>
          <w:szCs w:val="22"/>
        </w:rPr>
        <w:t xml:space="preserve">6.- Modificació de l’ordenança reguladora del preu públic per a </w:t>
      </w:r>
      <w:r w:rsidRPr="00CC567F">
        <w:rPr>
          <w:rFonts w:ascii="Merriweather Sans" w:hAnsi="Merriweather Sans" w:cs="Arial"/>
          <w:b/>
          <w:sz w:val="22"/>
          <w:szCs w:val="22"/>
        </w:rPr>
        <w:t>la prestació del servei de menjador escolar, núm. 40.5.</w:t>
      </w:r>
    </w:p>
    <w:p w:rsidR="00EA56BA" w:rsidRPr="00CC567F" w:rsidRDefault="00933518" w:rsidP="00EA56BA">
      <w:pPr>
        <w:pStyle w:val="Normal1"/>
        <w:spacing w:line="276" w:lineRule="auto"/>
        <w:jc w:val="both"/>
        <w:rPr>
          <w:rFonts w:ascii="Merriweather Sans" w:hAnsi="Merriweather Sans" w:cs="Arial"/>
          <w:b/>
          <w:sz w:val="22"/>
          <w:szCs w:val="22"/>
        </w:rPr>
      </w:pP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b/>
          <w:sz w:val="22"/>
          <w:szCs w:val="22"/>
          <w:u w:val="single"/>
        </w:rPr>
      </w:pPr>
      <w:r w:rsidRPr="00CC567F">
        <w:rPr>
          <w:rFonts w:ascii="Merriweather Sans" w:hAnsi="Merriweather Sans" w:cs="lato-regular"/>
          <w:b/>
          <w:sz w:val="22"/>
          <w:szCs w:val="22"/>
          <w:u w:val="single"/>
        </w:rPr>
        <w:t>Antecedents de fet: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b/>
          <w:sz w:val="22"/>
          <w:szCs w:val="22"/>
          <w:u w:val="single"/>
        </w:rPr>
      </w:pP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  <w:r w:rsidRPr="00CC567F">
        <w:rPr>
          <w:rFonts w:ascii="Merriweather Sans" w:hAnsi="Merriweather Sans" w:cs="lato-regular"/>
          <w:sz w:val="22"/>
          <w:szCs w:val="22"/>
        </w:rPr>
        <w:t xml:space="preserve">1.- En l’actualitat s’està gestionant una nova licitació, del Servei de menjador escolar, amb un nous preus del tiquet del menú, tant a les escoles d’educació infantil i </w:t>
      </w:r>
      <w:r w:rsidRPr="00CC567F">
        <w:rPr>
          <w:rFonts w:ascii="Merriweather Sans" w:hAnsi="Merriweather Sans" w:cs="lato-regular"/>
          <w:sz w:val="22"/>
          <w:szCs w:val="22"/>
        </w:rPr>
        <w:t>primària, com a les escoles bressol. La nova licitació està  prevista per al començament del curs escolar 2021-22. Això vol dir que la modificació dels preus del tiquet dels menús es preveu per al proper mes de setembre de 2021.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  <w:r w:rsidRPr="00CC567F">
        <w:rPr>
          <w:rFonts w:ascii="Merriweather Sans" w:hAnsi="Merriweather Sans" w:cs="lato-regular"/>
          <w:sz w:val="22"/>
          <w:szCs w:val="22"/>
        </w:rPr>
        <w:t>2.- Vist que a</w:t>
      </w:r>
      <w:r w:rsidRPr="00CC567F">
        <w:rPr>
          <w:rFonts w:ascii="Merriweather Sans" w:hAnsi="Merriweather Sans"/>
          <w:sz w:val="22"/>
          <w:szCs w:val="22"/>
        </w:rPr>
        <w:t>mb data 1 d’</w:t>
      </w:r>
      <w:r w:rsidRPr="00CC567F">
        <w:rPr>
          <w:rFonts w:ascii="Merriweather Sans" w:hAnsi="Merriweather Sans"/>
          <w:sz w:val="22"/>
          <w:szCs w:val="22"/>
        </w:rPr>
        <w:t xml:space="preserve">abril de 2010 el Departament d’Educació de la Generalitat de Catalunya publica la RESOLUCIÓ  EDU/790/2020 </w:t>
      </w:r>
      <w:r w:rsidRPr="00CC567F">
        <w:rPr>
          <w:rFonts w:ascii="Merriweather Sans" w:hAnsi="Merriweather Sans"/>
          <w:color w:val="000000"/>
          <w:sz w:val="22"/>
          <w:szCs w:val="22"/>
        </w:rPr>
        <w:t>de 24 de març, per la qual es determina el preu màxim de la prestació del servei escolar de menjador dels centres educatius de titularitat del Departa</w:t>
      </w:r>
      <w:r w:rsidRPr="00CC567F">
        <w:rPr>
          <w:rFonts w:ascii="Merriweather Sans" w:hAnsi="Merriweather Sans"/>
          <w:color w:val="000000"/>
          <w:sz w:val="22"/>
          <w:szCs w:val="22"/>
        </w:rPr>
        <w:t>ment d'Educació per al curs 2020-2021</w:t>
      </w:r>
      <w:r w:rsidRPr="00CC567F">
        <w:rPr>
          <w:rFonts w:ascii="Merriweather Sans" w:hAnsi="Merriweather Sans"/>
          <w:b/>
          <w:color w:val="000000"/>
          <w:sz w:val="22"/>
          <w:szCs w:val="22"/>
        </w:rPr>
        <w:t xml:space="preserve"> (</w:t>
      </w:r>
      <w:r w:rsidRPr="00CC567F">
        <w:rPr>
          <w:rFonts w:ascii="Merriweather Sans" w:hAnsi="Merriweather Sans"/>
          <w:color w:val="000000"/>
          <w:sz w:val="22"/>
          <w:szCs w:val="22"/>
        </w:rPr>
        <w:t>amb una pujada del preu del menú fix a 6,33 € i del preu del menú esporàdic a 6,96 €).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</w:p>
    <w:p w:rsidR="00EA56BA" w:rsidRPr="00CC567F" w:rsidRDefault="00933518" w:rsidP="00933518">
      <w:pPr>
        <w:pStyle w:val="Sangra3detindependiente"/>
        <w:tabs>
          <w:tab w:val="right" w:leader="dot" w:pos="8505"/>
        </w:tabs>
        <w:spacing w:after="0"/>
        <w:ind w:left="0"/>
        <w:jc w:val="both"/>
        <w:rPr>
          <w:rFonts w:ascii="Merriweather Sans" w:hAnsi="Merriweather Sans"/>
          <w:color w:val="000000"/>
          <w:sz w:val="22"/>
          <w:szCs w:val="22"/>
        </w:rPr>
      </w:pPr>
      <w:r w:rsidRPr="00CC567F">
        <w:rPr>
          <w:rFonts w:ascii="Merriweather Sans" w:hAnsi="Merriweather Sans" w:cs="lato-regular"/>
          <w:sz w:val="22"/>
          <w:szCs w:val="22"/>
        </w:rPr>
        <w:t>3.- Vistos els informes d’estudis de costos realitzats, tant per al servei de menjador de les escoles bressol, com de les escoles</w:t>
      </w:r>
      <w:r w:rsidRPr="00CC567F">
        <w:rPr>
          <w:rFonts w:ascii="Merriweather Sans" w:hAnsi="Merriweather Sans" w:cs="lato-regular"/>
          <w:sz w:val="22"/>
          <w:szCs w:val="22"/>
        </w:rPr>
        <w:t xml:space="preserve"> d’infantil i primària, que consten a l’expedient; signats pel tècnic de Serveis econòmics i la cap d’Educació.</w:t>
      </w:r>
    </w:p>
    <w:p w:rsidR="00EA56BA" w:rsidRPr="00CC567F" w:rsidRDefault="00933518" w:rsidP="00EA56BA">
      <w:pPr>
        <w:pStyle w:val="ListParagraph0"/>
        <w:autoSpaceDE w:val="0"/>
        <w:autoSpaceDN w:val="0"/>
        <w:adjustRightInd w:val="0"/>
        <w:ind w:left="0"/>
        <w:jc w:val="both"/>
        <w:rPr>
          <w:rFonts w:ascii="Merriweather Sans" w:hAnsi="Merriweather Sans" w:cs="lato-regular"/>
          <w:sz w:val="22"/>
          <w:szCs w:val="22"/>
        </w:rPr>
      </w:pPr>
    </w:p>
    <w:p w:rsidR="00EA56BA" w:rsidRDefault="00933518" w:rsidP="00933518">
      <w:pPr>
        <w:pStyle w:val="ListParagraph0"/>
        <w:autoSpaceDE w:val="0"/>
        <w:autoSpaceDN w:val="0"/>
        <w:adjustRightInd w:val="0"/>
        <w:ind w:left="0"/>
        <w:jc w:val="both"/>
        <w:rPr>
          <w:rFonts w:ascii="Merriweather Sans" w:hAnsi="Merriweather Sans" w:cs="lato-regular"/>
          <w:i/>
          <w:sz w:val="22"/>
          <w:szCs w:val="22"/>
        </w:rPr>
      </w:pPr>
      <w:r w:rsidRPr="00CC567F">
        <w:rPr>
          <w:rFonts w:ascii="Merriweather Sans" w:hAnsi="Merriweather Sans" w:cs="lato-regular"/>
          <w:sz w:val="22"/>
          <w:szCs w:val="22"/>
        </w:rPr>
        <w:t xml:space="preserve">4.- Vistos els actuals preus públics </w:t>
      </w:r>
      <w:r w:rsidRPr="00CC567F">
        <w:rPr>
          <w:rFonts w:ascii="Merriweather Sans" w:hAnsi="Merriweather Sans" w:cs="MerriweatherSans-Bold"/>
          <w:bCs/>
          <w:i/>
          <w:sz w:val="22"/>
          <w:szCs w:val="22"/>
          <w:lang w:val="es-ES"/>
        </w:rPr>
        <w:t xml:space="preserve">PER A LA PRESTACIÓ DEL SERVEI DE MENJADOR ESCOLAR </w:t>
      </w:r>
      <w:r w:rsidRPr="00CC567F">
        <w:rPr>
          <w:rFonts w:ascii="Merriweather Sans" w:hAnsi="Merriweather Sans" w:cs="lato-regular"/>
          <w:i/>
          <w:sz w:val="22"/>
          <w:szCs w:val="22"/>
        </w:rPr>
        <w:t xml:space="preserve">: </w:t>
      </w:r>
    </w:p>
    <w:p w:rsidR="00933518" w:rsidRPr="00CC567F" w:rsidRDefault="00933518" w:rsidP="00933518">
      <w:pPr>
        <w:pStyle w:val="ListParagraph0"/>
        <w:autoSpaceDE w:val="0"/>
        <w:autoSpaceDN w:val="0"/>
        <w:adjustRightInd w:val="0"/>
        <w:ind w:left="0"/>
        <w:jc w:val="both"/>
        <w:rPr>
          <w:rFonts w:ascii="Merriweather Sans" w:hAnsi="Merriweather Sans" w:cs="lato-regular"/>
          <w:i/>
          <w:sz w:val="22"/>
          <w:szCs w:val="22"/>
        </w:rPr>
      </w:pPr>
    </w:p>
    <w:p w:rsidR="00EA56BA" w:rsidRPr="00CC567F" w:rsidRDefault="00933518" w:rsidP="00933518">
      <w:pPr>
        <w:pStyle w:val="Normal2"/>
        <w:autoSpaceDE w:val="0"/>
        <w:autoSpaceDN w:val="0"/>
        <w:adjustRightInd w:val="0"/>
        <w:rPr>
          <w:rFonts w:ascii="Merriweather Sans" w:hAnsi="Merriweather Sans" w:cs="MerriweatherSans-Regular"/>
          <w:i/>
          <w:sz w:val="22"/>
          <w:szCs w:val="22"/>
          <w:lang w:val="es-ES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a) Per cada menú en </w:t>
      </w:r>
      <w:proofErr w:type="spellStart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escola</w:t>
      </w:r>
      <w:proofErr w:type="spellEnd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 pública 6’20 €</w:t>
      </w:r>
    </w:p>
    <w:p w:rsidR="00EA56BA" w:rsidRPr="00CC567F" w:rsidRDefault="00933518" w:rsidP="00933518">
      <w:pPr>
        <w:pStyle w:val="Normal2"/>
        <w:autoSpaceDE w:val="0"/>
        <w:autoSpaceDN w:val="0"/>
        <w:adjustRightInd w:val="0"/>
        <w:rPr>
          <w:rFonts w:ascii="Merriweather Sans" w:hAnsi="Merriweather Sans" w:cs="MerriweatherSans-Regular"/>
          <w:i/>
          <w:sz w:val="22"/>
          <w:szCs w:val="22"/>
          <w:lang w:val="es-ES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b) Per cada menú </w:t>
      </w:r>
      <w:proofErr w:type="spellStart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esporàdic</w:t>
      </w:r>
      <w:proofErr w:type="spellEnd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 en </w:t>
      </w:r>
      <w:proofErr w:type="spellStart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escola</w:t>
      </w:r>
      <w:proofErr w:type="spellEnd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 pública 6’80 €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i/>
          <w:sz w:val="22"/>
          <w:szCs w:val="22"/>
          <w:u w:val="single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c) Per cada menú en </w:t>
      </w:r>
      <w:proofErr w:type="spellStart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escoles</w:t>
      </w:r>
      <w:proofErr w:type="spellEnd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 </w:t>
      </w:r>
      <w:proofErr w:type="spellStart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bressol</w:t>
      </w:r>
      <w:proofErr w:type="spellEnd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 6’88 €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b/>
          <w:sz w:val="22"/>
          <w:szCs w:val="22"/>
          <w:u w:val="single"/>
        </w:rPr>
      </w:pP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  <w:r w:rsidRPr="00CC567F">
        <w:rPr>
          <w:rFonts w:ascii="Merriweather Sans" w:hAnsi="Merriweather Sans" w:cs="lato-regular"/>
          <w:sz w:val="22"/>
          <w:szCs w:val="22"/>
        </w:rPr>
        <w:t>i que es proposen de modificar amb els següents preus (afegint el cost per separat del dinar i berenar en el menú d’escola bressol):</w:t>
      </w:r>
    </w:p>
    <w:p w:rsidR="00EA56BA" w:rsidRPr="00CC567F" w:rsidRDefault="00933518" w:rsidP="00933518">
      <w:pPr>
        <w:pStyle w:val="Normal2"/>
        <w:autoSpaceDE w:val="0"/>
        <w:autoSpaceDN w:val="0"/>
        <w:adjustRightInd w:val="0"/>
        <w:rPr>
          <w:rFonts w:ascii="Merriweather Sans" w:hAnsi="Merriweather Sans" w:cs="MerriweatherSans-Regular"/>
          <w:i/>
          <w:sz w:val="22"/>
          <w:szCs w:val="22"/>
          <w:lang w:val="es-ES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a) Per cada menú </w:t>
      </w:r>
      <w:proofErr w:type="spellStart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fix</w:t>
      </w:r>
      <w:proofErr w:type="spellEnd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 en </w:t>
      </w:r>
      <w:proofErr w:type="spellStart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esc</w:t>
      </w:r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ola</w:t>
      </w:r>
      <w:proofErr w:type="spellEnd"/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 xml:space="preserve"> pública 6’33 €</w:t>
      </w:r>
    </w:p>
    <w:p w:rsidR="00EA56BA" w:rsidRPr="00CC567F" w:rsidRDefault="00933518" w:rsidP="00933518">
      <w:pPr>
        <w:pStyle w:val="Normal2"/>
        <w:autoSpaceDE w:val="0"/>
        <w:autoSpaceDN w:val="0"/>
        <w:adjustRightInd w:val="0"/>
        <w:rPr>
          <w:rFonts w:ascii="Merriweather Sans" w:hAnsi="Merriweather Sans" w:cs="MerriweatherSans-Regular"/>
          <w:i/>
          <w:sz w:val="22"/>
          <w:szCs w:val="22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  <w:lang w:val="es-ES"/>
        </w:rPr>
        <w:t>b</w:t>
      </w:r>
      <w:r w:rsidRPr="00CC567F">
        <w:rPr>
          <w:rFonts w:ascii="Merriweather Sans" w:hAnsi="Merriweather Sans" w:cs="MerriweatherSans-Regular"/>
          <w:i/>
          <w:sz w:val="22"/>
          <w:szCs w:val="22"/>
        </w:rPr>
        <w:t>) Per cada menú esporàdic en escola pública 6’96 €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i/>
          <w:sz w:val="22"/>
          <w:szCs w:val="22"/>
          <w:u w:val="single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</w:rPr>
        <w:t>c) Per cada menú en escoles bressol 5’40 € (no inclou berenar)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i/>
          <w:sz w:val="22"/>
          <w:szCs w:val="22"/>
        </w:rPr>
      </w:pPr>
      <w:r w:rsidRPr="00CC567F">
        <w:rPr>
          <w:rFonts w:ascii="Merriweather Sans" w:hAnsi="Merriweather Sans" w:cs="lato-regular"/>
          <w:i/>
          <w:sz w:val="22"/>
          <w:szCs w:val="22"/>
        </w:rPr>
        <w:t>d) Per cada berenar en escoles bressol 0´25 €</w:t>
      </w:r>
    </w:p>
    <w:p w:rsidR="00EA56BA" w:rsidRPr="00CC567F" w:rsidRDefault="00933518" w:rsidP="00EA56BA">
      <w:pPr>
        <w:pStyle w:val="Normal2"/>
        <w:widowControl w:val="0"/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</w:p>
    <w:p w:rsidR="00EA56BA" w:rsidRPr="00CC567F" w:rsidRDefault="00933518" w:rsidP="00EA56BA">
      <w:pPr>
        <w:pStyle w:val="Normal2"/>
        <w:widowControl w:val="0"/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  <w:r w:rsidRPr="00CC567F">
        <w:rPr>
          <w:rFonts w:ascii="Merriweather Sans" w:hAnsi="Merriweather Sans" w:cs="lato-regular"/>
          <w:sz w:val="22"/>
          <w:szCs w:val="22"/>
        </w:rPr>
        <w:t>5.- Vist que no és necessari realitzar la comissió d’estudi, ni la consulta</w:t>
      </w:r>
      <w:r w:rsidRPr="00CC567F">
        <w:rPr>
          <w:rFonts w:ascii="Merriweather Sans" w:hAnsi="Merriweather Sans" w:cs="lato-regular"/>
          <w:sz w:val="22"/>
          <w:szCs w:val="22"/>
        </w:rPr>
        <w:t xml:space="preserve"> pública prèvia, ja que es tracta d’una modificació puntual d’una ordenança reguladora d’un preu públic ja existent</w:t>
      </w:r>
    </w:p>
    <w:p w:rsidR="00EA56BA" w:rsidRPr="00CC567F" w:rsidRDefault="00933518" w:rsidP="00EA56BA">
      <w:pPr>
        <w:pStyle w:val="Normal2"/>
        <w:widowControl w:val="0"/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</w:p>
    <w:p w:rsidR="00EA56BA" w:rsidRPr="00CC567F" w:rsidRDefault="00933518" w:rsidP="00933518">
      <w:pPr>
        <w:pStyle w:val="Normal2"/>
        <w:widowControl w:val="0"/>
        <w:autoSpaceDE w:val="0"/>
        <w:autoSpaceDN w:val="0"/>
        <w:adjustRightInd w:val="0"/>
        <w:jc w:val="both"/>
        <w:rPr>
          <w:rFonts w:ascii="Merriweather Sans" w:hAnsi="Merriweather Sans"/>
          <w:b/>
          <w:sz w:val="22"/>
          <w:szCs w:val="22"/>
        </w:rPr>
      </w:pPr>
      <w:r w:rsidRPr="00CC567F">
        <w:rPr>
          <w:rFonts w:ascii="Merriweather Sans" w:hAnsi="Merriweather Sans" w:cs="lato-regular"/>
          <w:sz w:val="22"/>
          <w:szCs w:val="22"/>
        </w:rPr>
        <w:t xml:space="preserve">6.-Vist el dictamen favorable de la Comissió Informativa de Serveis Centrals,  en </w:t>
      </w:r>
      <w:r w:rsidRPr="00CC567F">
        <w:rPr>
          <w:rFonts w:ascii="Merriweather Sans" w:hAnsi="Merriweather Sans" w:cs="lato-regular"/>
          <w:sz w:val="22"/>
          <w:szCs w:val="22"/>
        </w:rPr>
        <w:lastRenderedPageBreak/>
        <w:t>virtut dels articles 22.2.d) i 49 de la Llei 7/1985, de 2</w:t>
      </w:r>
      <w:r w:rsidRPr="00CC567F">
        <w:rPr>
          <w:rFonts w:ascii="Merriweather Sans" w:hAnsi="Merriweather Sans" w:cs="lato-regular"/>
          <w:sz w:val="22"/>
          <w:szCs w:val="22"/>
        </w:rPr>
        <w:t xml:space="preserve"> d’abril, Reguladora de les Bases del Règim Local, </w:t>
      </w:r>
      <w:r>
        <w:rPr>
          <w:rFonts w:ascii="Merriweather Sans" w:hAnsi="Merriweather Sans" w:cs="lato-regular"/>
          <w:sz w:val="22"/>
          <w:szCs w:val="22"/>
        </w:rPr>
        <w:t>el</w:t>
      </w:r>
      <w:r w:rsidRPr="00CC567F">
        <w:rPr>
          <w:rFonts w:ascii="Merriweather Sans" w:hAnsi="Merriweather Sans" w:cs="lato-regular"/>
          <w:sz w:val="22"/>
          <w:szCs w:val="22"/>
        </w:rPr>
        <w:t xml:space="preserve"> Ple Municipal adop</w:t>
      </w:r>
      <w:r>
        <w:rPr>
          <w:rFonts w:ascii="Merriweather Sans" w:hAnsi="Merriweather Sans" w:cs="lato-regular"/>
          <w:sz w:val="22"/>
          <w:szCs w:val="22"/>
        </w:rPr>
        <w:t xml:space="preserve">ta </w:t>
      </w:r>
      <w:r w:rsidRPr="00CC567F">
        <w:rPr>
          <w:rFonts w:ascii="Merriweather Sans" w:hAnsi="Merriweather Sans" w:cs="lato-regular"/>
          <w:sz w:val="22"/>
          <w:szCs w:val="22"/>
        </w:rPr>
        <w:t xml:space="preserve">els següents </w:t>
      </w:r>
      <w:r w:rsidRPr="00CC567F">
        <w:rPr>
          <w:rFonts w:ascii="Merriweather Sans" w:hAnsi="Merriweather Sans" w:cs="lato-regular"/>
          <w:b/>
          <w:sz w:val="22"/>
          <w:szCs w:val="22"/>
        </w:rPr>
        <w:t xml:space="preserve">acords: 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  <w:r w:rsidRPr="00CC567F">
        <w:rPr>
          <w:rFonts w:ascii="Merriweather Sans" w:hAnsi="Merriweather Sans" w:cs="lato-regular"/>
          <w:b/>
          <w:bCs/>
          <w:sz w:val="22"/>
          <w:szCs w:val="22"/>
        </w:rPr>
        <w:t>PRIMER.-</w:t>
      </w:r>
      <w:r w:rsidRPr="00CC567F">
        <w:rPr>
          <w:rFonts w:ascii="Merriweather Sans" w:hAnsi="Merriweather Sans" w:cs="lato-regular"/>
          <w:sz w:val="22"/>
          <w:szCs w:val="22"/>
        </w:rPr>
        <w:t xml:space="preserve"> Aprovar provisionalment la modificació de l’ordenança reguladora del preu públic per a la prestació del servei de menjador escolar, núm. 40.5 amb els</w:t>
      </w:r>
      <w:r w:rsidRPr="00CC567F">
        <w:rPr>
          <w:rFonts w:ascii="Merriweather Sans" w:hAnsi="Merriweather Sans" w:cs="lato-regular"/>
          <w:sz w:val="22"/>
          <w:szCs w:val="22"/>
        </w:rPr>
        <w:t xml:space="preserve"> següents preus:</w:t>
      </w:r>
    </w:p>
    <w:p w:rsidR="00EA56BA" w:rsidRPr="00CC567F" w:rsidRDefault="00933518" w:rsidP="00933518">
      <w:pPr>
        <w:pStyle w:val="Sangra3detindependiente"/>
        <w:tabs>
          <w:tab w:val="right" w:leader="dot" w:pos="8505"/>
        </w:tabs>
        <w:spacing w:after="0"/>
        <w:jc w:val="both"/>
        <w:rPr>
          <w:rFonts w:ascii="Merriweather Sans" w:hAnsi="Merriweather Sans"/>
          <w:sz w:val="22"/>
          <w:szCs w:val="22"/>
        </w:rPr>
      </w:pPr>
    </w:p>
    <w:p w:rsidR="00EA56BA" w:rsidRPr="00CC567F" w:rsidRDefault="00933518" w:rsidP="00933518">
      <w:pPr>
        <w:pStyle w:val="Normal2"/>
        <w:autoSpaceDE w:val="0"/>
        <w:autoSpaceDN w:val="0"/>
        <w:adjustRightInd w:val="0"/>
        <w:jc w:val="both"/>
        <w:rPr>
          <w:rFonts w:ascii="Merriweather Sans" w:hAnsi="Merriweather Sans" w:cs="MerriweatherSans-Regular"/>
          <w:i/>
          <w:sz w:val="22"/>
          <w:szCs w:val="22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</w:rPr>
        <w:t>a) Per cada menú fix en escola pública 6’33 €</w:t>
      </w:r>
    </w:p>
    <w:p w:rsidR="00EA56BA" w:rsidRPr="00CC567F" w:rsidRDefault="00933518" w:rsidP="00933518">
      <w:pPr>
        <w:pStyle w:val="Normal2"/>
        <w:autoSpaceDE w:val="0"/>
        <w:autoSpaceDN w:val="0"/>
        <w:adjustRightInd w:val="0"/>
        <w:jc w:val="both"/>
        <w:rPr>
          <w:rFonts w:ascii="Merriweather Sans" w:hAnsi="Merriweather Sans" w:cs="MerriweatherSans-Regular"/>
          <w:i/>
          <w:sz w:val="22"/>
          <w:szCs w:val="22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</w:rPr>
        <w:t>b) Per cada menú esporàdic en escola pública 6’96 €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i/>
          <w:sz w:val="22"/>
          <w:szCs w:val="22"/>
          <w:u w:val="single"/>
        </w:rPr>
      </w:pPr>
      <w:r w:rsidRPr="00CC567F">
        <w:rPr>
          <w:rFonts w:ascii="Merriweather Sans" w:hAnsi="Merriweather Sans" w:cs="MerriweatherSans-Regular"/>
          <w:i/>
          <w:sz w:val="22"/>
          <w:szCs w:val="22"/>
        </w:rPr>
        <w:t>c) Per cada menú en escoles bressol 5’40 € (no inclou berenar)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i/>
          <w:sz w:val="22"/>
          <w:szCs w:val="22"/>
        </w:rPr>
      </w:pPr>
      <w:r w:rsidRPr="00CC567F">
        <w:rPr>
          <w:rFonts w:ascii="Merriweather Sans" w:hAnsi="Merriweather Sans" w:cs="lato-regular"/>
          <w:i/>
          <w:sz w:val="22"/>
          <w:szCs w:val="22"/>
        </w:rPr>
        <w:t>d) Per cada berenar en escoles bressol 0´25 €</w:t>
      </w: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b/>
          <w:sz w:val="22"/>
          <w:szCs w:val="22"/>
        </w:rPr>
      </w:pPr>
    </w:p>
    <w:p w:rsidR="00EA56BA" w:rsidRPr="00CC567F" w:rsidRDefault="00933518" w:rsidP="00933518">
      <w:pPr>
        <w:pStyle w:val="Normal2"/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  <w:r w:rsidRPr="00CC567F">
        <w:rPr>
          <w:rFonts w:ascii="Merriweather Sans" w:hAnsi="Merriweather Sans" w:cs="lato-regular"/>
          <w:b/>
          <w:sz w:val="22"/>
          <w:szCs w:val="22"/>
        </w:rPr>
        <w:t>SEGON</w:t>
      </w:r>
      <w:r w:rsidRPr="00CC567F">
        <w:rPr>
          <w:rFonts w:ascii="Merriweather Sans" w:hAnsi="Merriweather Sans" w:cs="lato-regular"/>
          <w:sz w:val="22"/>
          <w:szCs w:val="22"/>
        </w:rPr>
        <w:t>.- Sotmetre l’expedient a informació pública i audiència als interessats pel termini mínim de 30 dies hàbils per a la presentació de reclamacions i suggeriments, mitjançant publicació d’aquest acord al portal web de l’Ajuntament, al Tauler d’Edictes i al B</w:t>
      </w:r>
      <w:r w:rsidRPr="00CC567F">
        <w:rPr>
          <w:rFonts w:ascii="Merriweather Sans" w:hAnsi="Merriweather Sans" w:cs="lato-regular"/>
          <w:sz w:val="22"/>
          <w:szCs w:val="22"/>
        </w:rPr>
        <w:t>utlletí Oficial de la Província, conforme allò establert als articles 49 de la Llei 7/1985, de 2 d’abril, Reguladora de les Bases del Règim Local.</w:t>
      </w:r>
    </w:p>
    <w:p w:rsidR="00EA56BA" w:rsidRPr="00CC567F" w:rsidRDefault="00933518" w:rsidP="00933518">
      <w:pPr>
        <w:pStyle w:val="Normal2"/>
        <w:widowControl w:val="0"/>
        <w:autoSpaceDE w:val="0"/>
        <w:autoSpaceDN w:val="0"/>
        <w:adjustRightInd w:val="0"/>
        <w:jc w:val="both"/>
        <w:rPr>
          <w:rFonts w:ascii="Merriweather Sans" w:hAnsi="Merriweather Sans"/>
          <w:sz w:val="22"/>
          <w:szCs w:val="22"/>
        </w:rPr>
      </w:pPr>
    </w:p>
    <w:p w:rsidR="00EA56BA" w:rsidRPr="00CC567F" w:rsidRDefault="00933518" w:rsidP="00933518">
      <w:pPr>
        <w:pStyle w:val="Normal2"/>
        <w:widowControl w:val="0"/>
        <w:autoSpaceDE w:val="0"/>
        <w:autoSpaceDN w:val="0"/>
        <w:adjustRightInd w:val="0"/>
        <w:jc w:val="both"/>
        <w:rPr>
          <w:rFonts w:ascii="Merriweather Sans" w:hAnsi="Merriweather Sans" w:cs="lato-regular"/>
          <w:sz w:val="22"/>
          <w:szCs w:val="22"/>
        </w:rPr>
      </w:pPr>
      <w:r w:rsidRPr="00CC567F">
        <w:rPr>
          <w:rFonts w:ascii="Merriweather Sans" w:hAnsi="Merriweather Sans" w:cs="lato-regular"/>
          <w:b/>
          <w:bCs/>
          <w:sz w:val="22"/>
          <w:szCs w:val="22"/>
        </w:rPr>
        <w:t>TERCER</w:t>
      </w:r>
      <w:r w:rsidRPr="00CC567F">
        <w:rPr>
          <w:rFonts w:ascii="Merriweather Sans" w:hAnsi="Merriweather Sans" w:cs="lato-regular"/>
          <w:sz w:val="22"/>
          <w:szCs w:val="22"/>
        </w:rPr>
        <w:t xml:space="preserve">.- En el supòsit que no es presentessin reclamacions, la modificació de l’Ordenança reguladora del </w:t>
      </w:r>
      <w:r w:rsidRPr="00CC567F">
        <w:rPr>
          <w:rFonts w:ascii="Merriweather Sans" w:hAnsi="Merriweather Sans" w:cs="lato-regular"/>
          <w:sz w:val="22"/>
          <w:szCs w:val="22"/>
        </w:rPr>
        <w:t>preu públic núm. 40.5 es considerarà aprovada definitivament de forma automàtica, havent de publicar-se el text íntegre del mateix, al portal web de l’Ajuntament, al Tauler d’Edictes i al Butlletí Oficial de la Província. La nova ordenança entrarà en vigor</w:t>
      </w:r>
      <w:r w:rsidRPr="00CC567F">
        <w:rPr>
          <w:rFonts w:ascii="Merriweather Sans" w:hAnsi="Merriweather Sans" w:cs="lato-regular"/>
          <w:sz w:val="22"/>
          <w:szCs w:val="22"/>
        </w:rPr>
        <w:t xml:space="preserve">, de conformitat amb l’article 70.2 de la LRBRL, una vegada publicat l’acord i hagi transcorregut el termini fixat a l’article 65.2 de la LRBRL. </w:t>
      </w:r>
    </w:p>
    <w:p w:rsidR="00FD6BE7" w:rsidRPr="00D53A3A" w:rsidRDefault="00933518" w:rsidP="00933518">
      <w:pPr>
        <w:jc w:val="both"/>
        <w:rPr>
          <w:rFonts w:ascii="Merriweather Sans" w:hAnsi="Merriweather Sans"/>
          <w:sz w:val="22"/>
          <w:szCs w:val="22"/>
        </w:rPr>
      </w:pPr>
    </w:p>
    <w:p w:rsidR="00FD6BE7" w:rsidRPr="00D53A3A" w:rsidRDefault="00933518" w:rsidP="00FD6BE7">
      <w:pPr>
        <w:jc w:val="both"/>
        <w:rPr>
          <w:rFonts w:ascii="Merriweather Sans" w:hAnsi="Merriweather Sans"/>
          <w:sz w:val="22"/>
          <w:szCs w:val="22"/>
        </w:rPr>
      </w:pPr>
      <w:r w:rsidRPr="00D53A3A">
        <w:rPr>
          <w:rFonts w:ascii="Merriweather Sans" w:hAnsi="Merriweather Sans"/>
          <w:sz w:val="22"/>
          <w:szCs w:val="22"/>
        </w:rPr>
        <w:t>I, perquè consti, expedeixo aquest certificat, d’ordre i amb el vistiplau de l’</w:t>
      </w:r>
      <w:r>
        <w:rPr>
          <w:rFonts w:ascii="Merriweather Sans" w:hAnsi="Merriweather Sans"/>
          <w:sz w:val="22"/>
          <w:szCs w:val="22"/>
        </w:rPr>
        <w:t>Alcaldia</w:t>
      </w:r>
      <w:r w:rsidRPr="00D53A3A">
        <w:rPr>
          <w:rFonts w:ascii="Merriweather Sans" w:hAnsi="Merriweather Sans"/>
          <w:sz w:val="22"/>
          <w:szCs w:val="22"/>
        </w:rPr>
        <w:t xml:space="preserve">, segons el que autoritza l’article 206 del ROFRJEL, advertint que encara no s’ha aprovat l’acta que conté l’acord. </w:t>
      </w:r>
    </w:p>
    <w:p w:rsidR="006C40F7" w:rsidRPr="00D53A3A" w:rsidRDefault="00933518" w:rsidP="00FD6BE7">
      <w:pPr>
        <w:jc w:val="both"/>
        <w:rPr>
          <w:rFonts w:ascii="Merriweather Sans" w:hAnsi="Merriweather Sans"/>
          <w:sz w:val="22"/>
          <w:szCs w:val="22"/>
        </w:rPr>
      </w:pPr>
    </w:p>
    <w:p w:rsidR="0054347E" w:rsidRPr="00D53A3A" w:rsidRDefault="00933518" w:rsidP="0054347E">
      <w:pPr>
        <w:pStyle w:val="Textoindependiente"/>
        <w:rPr>
          <w:rFonts w:ascii="Merriweather Sans" w:hAnsi="Merriweather Sans"/>
          <w:sz w:val="22"/>
          <w:szCs w:val="22"/>
        </w:rPr>
      </w:pPr>
      <w:r w:rsidRPr="00D53A3A">
        <w:rPr>
          <w:rFonts w:ascii="Merriweather Sans" w:hAnsi="Merriweather Sans"/>
          <w:sz w:val="22"/>
          <w:szCs w:val="22"/>
        </w:rPr>
        <w:t xml:space="preserve">Ripollet, </w:t>
      </w:r>
      <w:r>
        <w:rPr>
          <w:rFonts w:ascii="Merriweather Sans" w:hAnsi="Merriweather Sans"/>
          <w:sz w:val="22"/>
          <w:szCs w:val="22"/>
        </w:rPr>
        <w:t>a data de la signatura electrònica</w:t>
      </w:r>
    </w:p>
    <w:p w:rsidR="006C40F7" w:rsidRPr="00D53A3A" w:rsidRDefault="00933518" w:rsidP="00FD6BE7">
      <w:pPr>
        <w:jc w:val="both"/>
        <w:rPr>
          <w:rFonts w:ascii="Merriweather Sans" w:hAnsi="Merriweather Sans"/>
          <w:sz w:val="22"/>
          <w:szCs w:val="22"/>
        </w:rPr>
      </w:pPr>
    </w:p>
    <w:p w:rsidR="0054347E" w:rsidRPr="00D53A3A" w:rsidRDefault="00933518" w:rsidP="00FD6BE7">
      <w:pPr>
        <w:jc w:val="both"/>
        <w:rPr>
          <w:rFonts w:ascii="Merriweather Sans" w:hAnsi="Merriweather Sans"/>
          <w:sz w:val="22"/>
          <w:szCs w:val="22"/>
        </w:rPr>
      </w:pPr>
      <w:bookmarkStart w:id="0" w:name="_GoBack"/>
      <w:bookmarkEnd w:id="0"/>
    </w:p>
    <w:sectPr w:rsidR="0054347E" w:rsidRPr="00D53A3A" w:rsidSect="00403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518">
      <w:r>
        <w:separator/>
      </w:r>
    </w:p>
  </w:endnote>
  <w:endnote w:type="continuationSeparator" w:id="0">
    <w:p w:rsidR="00000000" w:rsidRDefault="0093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Sans-Regular"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E" w:rsidRDefault="009335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E" w:rsidRDefault="009335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E" w:rsidRDefault="00933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518">
      <w:r>
        <w:separator/>
      </w:r>
    </w:p>
  </w:footnote>
  <w:footnote w:type="continuationSeparator" w:id="0">
    <w:p w:rsidR="00000000" w:rsidRDefault="0093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E" w:rsidRDefault="009335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22" w:rsidRDefault="00933518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-568960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22" w:rsidRDefault="0093351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2" name="Imagen 2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2959AA"/>
    <w:multiLevelType w:val="hybridMultilevel"/>
    <w:tmpl w:val="50228644"/>
    <w:lvl w:ilvl="0" w:tplc="D034F5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2443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0F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4A7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E8D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9EA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C5B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2A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C10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ECA"/>
    <w:multiLevelType w:val="hybridMultilevel"/>
    <w:tmpl w:val="4C9C52F6"/>
    <w:lvl w:ilvl="0" w:tplc="5D1EB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22E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6F8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EEB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63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20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8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F8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E55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175"/>
    <w:multiLevelType w:val="hybridMultilevel"/>
    <w:tmpl w:val="FC52909E"/>
    <w:lvl w:ilvl="0" w:tplc="73ACE8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F64D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67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C8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278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6E8A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7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225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CE1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2544F23"/>
    <w:multiLevelType w:val="hybridMultilevel"/>
    <w:tmpl w:val="C0E0F636"/>
    <w:lvl w:ilvl="0" w:tplc="4082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4ACB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E55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B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36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EB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03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E20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86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816BB"/>
    <w:multiLevelType w:val="hybridMultilevel"/>
    <w:tmpl w:val="95DC9D52"/>
    <w:lvl w:ilvl="0" w:tplc="D18A48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CC37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8C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830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6C3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B01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48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A2C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C800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55418"/>
    <w:multiLevelType w:val="hybridMultilevel"/>
    <w:tmpl w:val="0DEC8C20"/>
    <w:lvl w:ilvl="0" w:tplc="EDDC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307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0E0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CA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A47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E95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D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459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80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074BD"/>
    <w:multiLevelType w:val="hybridMultilevel"/>
    <w:tmpl w:val="3AF8A778"/>
    <w:lvl w:ilvl="0" w:tplc="10BC3D2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167E501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B2DC36B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4FA2838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6C0F1D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146EFDF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E2214A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E844C1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5AC4727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B680943"/>
    <w:multiLevelType w:val="hybridMultilevel"/>
    <w:tmpl w:val="29727F6A"/>
    <w:lvl w:ilvl="0" w:tplc="155C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5642C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5EC6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46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C7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6C8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8D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AB5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E27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35148E"/>
    <w:multiLevelType w:val="hybridMultilevel"/>
    <w:tmpl w:val="8D72BB66"/>
    <w:lvl w:ilvl="0" w:tplc="5282D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140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6E5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63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2F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A76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46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94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ED4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600ED6"/>
    <w:multiLevelType w:val="hybridMultilevel"/>
    <w:tmpl w:val="356AAC7E"/>
    <w:lvl w:ilvl="0" w:tplc="C75A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87858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0BB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CB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AC3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CA0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88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5C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B41A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C2AA6"/>
    <w:multiLevelType w:val="hybridMultilevel"/>
    <w:tmpl w:val="B7220672"/>
    <w:lvl w:ilvl="0" w:tplc="1AF20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BE9F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F28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2D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E87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0A6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EC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8BF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6B6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FC28BB"/>
    <w:multiLevelType w:val="hybridMultilevel"/>
    <w:tmpl w:val="B622AFE2"/>
    <w:lvl w:ilvl="0" w:tplc="15AE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8BC8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8BE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4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4B2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46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07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C20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09C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C22E9"/>
    <w:multiLevelType w:val="hybridMultilevel"/>
    <w:tmpl w:val="AE20A554"/>
    <w:lvl w:ilvl="0" w:tplc="166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ACD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802F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24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AC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C80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88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048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6BC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DD60090"/>
    <w:multiLevelType w:val="hybridMultilevel"/>
    <w:tmpl w:val="65BC683C"/>
    <w:lvl w:ilvl="0" w:tplc="72B4D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8043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87A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66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4C2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1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E1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2F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F4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56E561B"/>
    <w:multiLevelType w:val="hybridMultilevel"/>
    <w:tmpl w:val="38EE8A3A"/>
    <w:lvl w:ilvl="0" w:tplc="56DEE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23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FEB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278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E07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A2A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C10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C12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A2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3883"/>
    <w:multiLevelType w:val="hybridMultilevel"/>
    <w:tmpl w:val="F4C255CE"/>
    <w:lvl w:ilvl="0" w:tplc="D1100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91C81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AB9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22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CB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8DB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0B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CE6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450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8"/>
    <w:rsid w:val="009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1428"/>
  <w15:docId w15:val="{45C6F1FC-1C0B-4E57-9E18-9B11CC47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B5A"/>
    <w:rPr>
      <w:lang w:val="ca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7654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65422"/>
    <w:rPr>
      <w:rFonts w:ascii="Segoe UI" w:hAnsi="Segoe UI" w:cs="Segoe UI"/>
      <w:sz w:val="18"/>
      <w:szCs w:val="18"/>
      <w:lang w:val="ca-ES"/>
    </w:rPr>
  </w:style>
  <w:style w:type="paragraph" w:customStyle="1" w:styleId="Normal0">
    <w:name w:val="Normal_0"/>
    <w:qFormat/>
    <w:rPr>
      <w:rFonts w:asciiTheme="minorHAnsi" w:eastAsiaTheme="minorHAnsi" w:hAnsiTheme="minorHAnsi" w:cstheme="minorBidi"/>
      <w:lang w:val="ca-ES" w:eastAsia="en-US"/>
    </w:rPr>
  </w:style>
  <w:style w:type="paragraph" w:customStyle="1" w:styleId="Normal1">
    <w:name w:val="Normal_1"/>
    <w:qFormat/>
    <w:rsid w:val="00EA56BA"/>
    <w:pPr>
      <w:spacing w:line="256" w:lineRule="auto"/>
    </w:pPr>
    <w:rPr>
      <w:rFonts w:ascii="Calibri" w:eastAsia="Calibri" w:hAnsi="Calibri"/>
      <w:lang w:val="ca-ES" w:eastAsia="en-US"/>
    </w:rPr>
  </w:style>
  <w:style w:type="paragraph" w:customStyle="1" w:styleId="Normal2">
    <w:name w:val="Normal_2"/>
    <w:qFormat/>
    <w:rsid w:val="00FF2C84"/>
    <w:rPr>
      <w:rFonts w:ascii="Arial" w:hAnsi="Arial"/>
      <w:sz w:val="24"/>
      <w:szCs w:val="24"/>
      <w:lang w:val="ca-ES"/>
    </w:rPr>
  </w:style>
  <w:style w:type="paragraph" w:styleId="Sangra3detindependiente">
    <w:name w:val="Body Text Indent 3"/>
    <w:basedOn w:val="Normal2"/>
    <w:link w:val="Sangra3detindependienteCar"/>
    <w:uiPriority w:val="99"/>
    <w:semiHidden/>
    <w:unhideWhenUsed/>
    <w:rsid w:val="00EA56B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56BA"/>
    <w:rPr>
      <w:rFonts w:ascii="Arial" w:eastAsia="Times New Roman" w:hAnsi="Arial"/>
      <w:sz w:val="16"/>
      <w:szCs w:val="16"/>
      <w:lang w:val="ca-ES"/>
    </w:rPr>
  </w:style>
  <w:style w:type="paragraph" w:customStyle="1" w:styleId="ListParagraph0">
    <w:name w:val="List Paragraph_0"/>
    <w:basedOn w:val="Normal2"/>
    <w:uiPriority w:val="34"/>
    <w:qFormat/>
    <w:rsid w:val="00EA56BA"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AAA8B320008E47A159EC7B21F183B9" ma:contentTypeVersion="1" ma:contentTypeDescription="Crear nuevo documento." ma:contentTypeScope="" ma:versionID="33411b84770af9504c713b0068be61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69692-5E99-442C-8A38-7492EDEA0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15EBF-D28E-4BFD-8E68-BE268B0FDD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236A23-101F-46D6-BD39-4068D3A53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24</TotalTime>
  <Pages>2</Pages>
  <Words>663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creator>Serveis Informàtics</dc:creator>
  <cp:lastModifiedBy>Isabel Hernadez Fernandez</cp:lastModifiedBy>
  <cp:revision>17</cp:revision>
  <cp:lastPrinted>2019-07-30T05:58:00Z</cp:lastPrinted>
  <dcterms:created xsi:type="dcterms:W3CDTF">2018-01-26T11:14:00Z</dcterms:created>
  <dcterms:modified xsi:type="dcterms:W3CDTF">2021-07-23T07:14:00Z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0x0101004CAAA8B320008E47A159EC7B21F183B9</vt:lpwstr>
  </property>
</Properties>
</file>